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D" w:rsidRDefault="00C3050D" w:rsidP="00C83346">
      <w:pPr>
        <w:rPr>
          <w:rFonts w:ascii="Georgia" w:hAnsi="Georgia"/>
          <w:b/>
          <w:bCs/>
        </w:rPr>
      </w:pPr>
      <w:r w:rsidRPr="00542220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75.75pt;height:75.75pt;visibility:visible">
            <v:imagedata r:id="rId7" o:title=""/>
          </v:shape>
        </w:pict>
      </w:r>
      <w:r>
        <w:t xml:space="preserve">        </w:t>
      </w:r>
      <w:r w:rsidRPr="00542220">
        <w:rPr>
          <w:rFonts w:ascii="Georgia" w:hAnsi="Georgia"/>
          <w:b/>
          <w:noProof/>
          <w:lang w:val="fr-BE" w:eastAsia="fr-BE"/>
        </w:rPr>
        <w:pict>
          <v:shape id="Image 2" o:spid="_x0000_i1026" type="#_x0000_t75" alt="logo_fdm_hor_NB" style="width:285.75pt;height:60.75pt;visibility:visible">
            <v:imagedata r:id="rId8" o:title=""/>
          </v:shape>
        </w:pict>
      </w:r>
    </w:p>
    <w:p w:rsidR="00C3050D" w:rsidRDefault="00C3050D" w:rsidP="00C83346">
      <w:pPr>
        <w:rPr>
          <w:rFonts w:ascii="Georgia" w:hAnsi="Georgia"/>
          <w:b/>
          <w:bCs/>
        </w:rPr>
      </w:pPr>
    </w:p>
    <w:p w:rsidR="00C3050D" w:rsidRPr="00C66374" w:rsidRDefault="00C3050D" w:rsidP="00C66374">
      <w:pPr>
        <w:tabs>
          <w:tab w:val="left" w:pos="5880"/>
        </w:tabs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    APPEL A PROJET 2021</w:t>
      </w:r>
      <w:r>
        <w:rPr>
          <w:noProof/>
          <w:lang w:val="fr-BE" w:eastAsia="fr-BE"/>
        </w:rPr>
        <w:pict>
          <v:line id="_x0000_s1026" style="position:absolute;left:0;text-align:left;z-index:251658240;mso-position-horizontal-relative:text;mso-position-vertical-relative:text" from="9pt,21.8pt" to="468pt,21.8pt"/>
        </w:pict>
      </w:r>
      <w:r>
        <w:rPr>
          <w:noProof/>
          <w:lang w:val="fr-BE" w:eastAsia="fr-BE"/>
        </w:rPr>
        <w:pict>
          <v:line id="_x0000_s1027" style="position:absolute;left:0;text-align:left;z-index:251659264;mso-position-horizontal-relative:text;mso-position-vertical-relative:text" from="9pt,.25pt" to="468pt,.25pt"/>
        </w:pict>
      </w:r>
    </w:p>
    <w:p w:rsidR="00C3050D" w:rsidRDefault="00C3050D">
      <w:pPr>
        <w:rPr>
          <w:rFonts w:ascii="Courier New" w:hAnsi="Courier New" w:cs="Courier New"/>
        </w:rPr>
      </w:pPr>
    </w:p>
    <w:p w:rsidR="00C3050D" w:rsidRPr="00E5328D" w:rsidRDefault="00C3050D">
      <w:pPr>
        <w:rPr>
          <w:rFonts w:ascii="Courier New" w:hAnsi="Courier New" w:cs="Courier New"/>
        </w:rPr>
      </w:pPr>
    </w:p>
    <w:p w:rsidR="00C3050D" w:rsidRDefault="00C3050D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ORGANISATEUR</w:t>
      </w: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A12FB7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 w:rsidP="009C38CF">
      <w:pPr>
        <w:tabs>
          <w:tab w:val="left" w:pos="1215"/>
        </w:tabs>
        <w:rPr>
          <w:rFonts w:ascii="Courier New" w:hAnsi="Courier New" w:cs="Courier New"/>
        </w:rPr>
      </w:pPr>
    </w:p>
    <w:p w:rsidR="00C3050D" w:rsidRPr="00E5328D" w:rsidRDefault="00C3050D" w:rsidP="009C38CF">
      <w:pPr>
        <w:tabs>
          <w:tab w:val="left" w:pos="1215"/>
        </w:tabs>
        <w:rPr>
          <w:rFonts w:ascii="Courier New" w:hAnsi="Courier New" w:cs="Courier New"/>
        </w:rPr>
      </w:pPr>
    </w:p>
    <w:p w:rsidR="00C3050D" w:rsidRPr="00E5328D" w:rsidRDefault="00C3050D" w:rsidP="009C38C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 w:rsidRPr="00E5328D">
        <w:rPr>
          <w:rFonts w:ascii="Courier New" w:hAnsi="Courier New" w:cs="Courier New"/>
          <w:b/>
          <w:bCs/>
          <w:u w:val="single"/>
        </w:rPr>
        <w:t>COORDONNÉES DE L’ORGANISATEUR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Personne responsable</w:t>
      </w:r>
      <w:r>
        <w:rPr>
          <w:rFonts w:ascii="Courier New" w:hAnsi="Courier New" w:cs="Courier New"/>
          <w:sz w:val="22"/>
          <w:szCs w:val="22"/>
        </w:rPr>
        <w:t xml:space="preserve"> (en signature)</w:t>
      </w:r>
      <w:r w:rsidRPr="00E5328D">
        <w:rPr>
          <w:rFonts w:ascii="Courier New" w:hAnsi="Courier New" w:cs="Courier New"/>
          <w:sz w:val="22"/>
          <w:szCs w:val="22"/>
        </w:rPr>
        <w:t>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Personne de contact / chargé(e) de projet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Téléphone</w:t>
      </w:r>
      <w:r>
        <w:rPr>
          <w:rFonts w:ascii="Courier New" w:hAnsi="Courier New" w:cs="Courier New"/>
          <w:sz w:val="22"/>
          <w:szCs w:val="22"/>
        </w:rPr>
        <w:t xml:space="preserve"> fixe</w:t>
      </w:r>
      <w:r w:rsidRPr="00E5328D">
        <w:rPr>
          <w:rFonts w:ascii="Courier New" w:hAnsi="Courier New" w:cs="Courier New"/>
          <w:sz w:val="22"/>
          <w:szCs w:val="22"/>
        </w:rPr>
        <w:t> :</w:t>
      </w:r>
    </w:p>
    <w:p w:rsidR="00C3050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Gsm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Fax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Email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Site Web éventuel :</w:t>
      </w: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  <w:r w:rsidRPr="00E5328D">
        <w:rPr>
          <w:rFonts w:ascii="Courier New" w:hAnsi="Courier New" w:cs="Courier New"/>
          <w:sz w:val="22"/>
          <w:szCs w:val="22"/>
        </w:rPr>
        <w:t>Adresse :</w:t>
      </w: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Pr="00E5328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sz w:val="22"/>
          <w:szCs w:val="22"/>
        </w:rPr>
      </w:pPr>
    </w:p>
    <w:p w:rsidR="00C3050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Default="00C3050D">
      <w:pPr>
        <w:rPr>
          <w:rFonts w:ascii="Courier New" w:hAnsi="Courier New" w:cs="Courier New"/>
        </w:rPr>
      </w:pPr>
    </w:p>
    <w:p w:rsidR="00C3050D" w:rsidRDefault="00C3050D">
      <w:pPr>
        <w:rPr>
          <w:rFonts w:ascii="Courier New" w:hAnsi="Courier New" w:cs="Courier New"/>
        </w:rPr>
      </w:pPr>
    </w:p>
    <w:p w:rsidR="00C3050D" w:rsidRDefault="00C3050D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  <w:u w:val="single"/>
        </w:rPr>
        <w:t>LIEU(X) DE LA MANIFESTATION</w:t>
      </w: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A12FB7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ourier New" w:hAnsi="Courier New" w:cs="Courier New"/>
          <w:b/>
          <w:bCs/>
          <w:u w:val="single"/>
        </w:rPr>
      </w:pPr>
    </w:p>
    <w:p w:rsidR="00C3050D" w:rsidRPr="00E5328D" w:rsidRDefault="00C3050D" w:rsidP="00A12FB7">
      <w:pPr>
        <w:tabs>
          <w:tab w:val="left" w:pos="1215"/>
        </w:tabs>
        <w:rPr>
          <w:rFonts w:ascii="Courier New" w:hAnsi="Courier New" w:cs="Courier New"/>
        </w:rPr>
      </w:pPr>
    </w:p>
    <w:p w:rsidR="00C3050D" w:rsidRDefault="00C3050D">
      <w:pPr>
        <w:rPr>
          <w:rFonts w:ascii="Courier New" w:hAnsi="Courier New" w:cs="Courier New"/>
        </w:rPr>
      </w:pPr>
    </w:p>
    <w:p w:rsidR="00C3050D" w:rsidRDefault="00C3050D">
      <w:pPr>
        <w:rPr>
          <w:rFonts w:ascii="Courier New" w:hAnsi="Courier New" w:cs="Courier New"/>
        </w:rPr>
      </w:pPr>
    </w:p>
    <w:p w:rsidR="00C3050D" w:rsidRPr="00E5328D" w:rsidRDefault="00C3050D">
      <w:pPr>
        <w:rPr>
          <w:rFonts w:ascii="Courier New" w:hAnsi="Courier New" w:cs="Courier New"/>
        </w:rPr>
      </w:pPr>
    </w:p>
    <w:p w:rsidR="00C3050D" w:rsidRPr="00C05636" w:rsidRDefault="00C3050D" w:rsidP="00B617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sz w:val="22"/>
          <w:szCs w:val="22"/>
        </w:rPr>
      </w:pPr>
      <w:r w:rsidRPr="00B617FD">
        <w:rPr>
          <w:rFonts w:ascii="Courier New" w:hAnsi="Courier New" w:cs="Courier New"/>
          <w:sz w:val="22"/>
          <w:szCs w:val="22"/>
        </w:rPr>
        <w:t xml:space="preserve">Merci de renvoyer ce document signé et de l’accompagner d’un </w:t>
      </w:r>
      <w:r w:rsidRPr="001C3499">
        <w:rPr>
          <w:rFonts w:ascii="Courier New" w:hAnsi="Courier New" w:cs="Courier New"/>
          <w:b/>
          <w:sz w:val="22"/>
          <w:szCs w:val="22"/>
          <w:u w:val="single"/>
        </w:rPr>
        <w:t>dossier de présentation</w:t>
      </w:r>
      <w:r w:rsidRPr="00B617FD">
        <w:rPr>
          <w:rFonts w:ascii="Courier New" w:hAnsi="Courier New" w:cs="Courier New"/>
          <w:sz w:val="22"/>
          <w:szCs w:val="22"/>
        </w:rPr>
        <w:t xml:space="preserve"> contenant les points suivants</w:t>
      </w:r>
      <w:r w:rsidRPr="00C05636">
        <w:rPr>
          <w:rFonts w:ascii="Courier New" w:hAnsi="Courier New" w:cs="Courier New"/>
          <w:sz w:val="22"/>
          <w:szCs w:val="22"/>
        </w:rPr>
        <w:t> :</w:t>
      </w: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 xml:space="preserve">•  </w:t>
      </w:r>
      <w:r w:rsidRPr="00C05636">
        <w:rPr>
          <w:rFonts w:ascii="Courier New" w:hAnsi="Courier New" w:cs="Courier New"/>
          <w:sz w:val="22"/>
          <w:szCs w:val="22"/>
        </w:rPr>
        <w:t>Dates envisagées</w:t>
      </w:r>
    </w:p>
    <w:p w:rsidR="00C3050D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Lieu(x) de la manifestation</w:t>
      </w: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 xml:space="preserve">Programmation </w:t>
      </w:r>
      <w:r>
        <w:rPr>
          <w:rFonts w:ascii="Courier New" w:hAnsi="Courier New" w:cs="Courier New"/>
          <w:sz w:val="22"/>
          <w:szCs w:val="22"/>
        </w:rPr>
        <w:t>artistique</w:t>
      </w:r>
    </w:p>
    <w:p w:rsidR="00C3050D" w:rsidRDefault="00C3050D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Spécificités de la manifestation</w:t>
      </w:r>
    </w:p>
    <w:p w:rsidR="00C3050D" w:rsidRPr="00C05636" w:rsidRDefault="00C3050D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 xml:space="preserve">•  </w:t>
      </w:r>
      <w:r>
        <w:rPr>
          <w:rFonts w:ascii="Courier New" w:hAnsi="Courier New" w:cs="Courier New"/>
          <w:sz w:val="22"/>
          <w:szCs w:val="22"/>
        </w:rPr>
        <w:t>Nombre de participations à la Fête de la Musique</w:t>
      </w:r>
    </w:p>
    <w:p w:rsidR="00C3050D" w:rsidRPr="00C05636" w:rsidRDefault="00C3050D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Partenariats</w:t>
      </w: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Plan de promotion</w:t>
      </w: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sz w:val="22"/>
          <w:szCs w:val="22"/>
        </w:rPr>
      </w:pPr>
      <w:r>
        <w:rPr>
          <w:rFonts w:ascii="Agency FB" w:hAnsi="Agency FB" w:cs="Courier New"/>
          <w:sz w:val="22"/>
          <w:szCs w:val="22"/>
        </w:rPr>
        <w:t>•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05636">
        <w:rPr>
          <w:rFonts w:ascii="Courier New" w:hAnsi="Courier New" w:cs="Courier New"/>
          <w:sz w:val="22"/>
          <w:szCs w:val="22"/>
        </w:rPr>
        <w:t>Budget prévisionnel</w:t>
      </w: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b/>
          <w:sz w:val="22"/>
          <w:szCs w:val="22"/>
        </w:rPr>
      </w:pPr>
    </w:p>
    <w:p w:rsidR="00C3050D" w:rsidRPr="00C05636" w:rsidRDefault="00C3050D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ourier New" w:hAnsi="Courier New" w:cs="Courier New"/>
          <w:b/>
          <w:sz w:val="22"/>
          <w:szCs w:val="22"/>
        </w:rPr>
      </w:pPr>
    </w:p>
    <w:p w:rsidR="00C3050D" w:rsidRDefault="00C3050D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La clôture de l’appel à projet est fixée </w:t>
      </w:r>
    </w:p>
    <w:p w:rsidR="00C3050D" w:rsidRDefault="00C3050D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au lundi </w:t>
      </w:r>
      <w:r>
        <w:rPr>
          <w:rFonts w:ascii="Courier New" w:hAnsi="Courier New" w:cs="Courier New"/>
          <w:b/>
          <w:sz w:val="22"/>
          <w:szCs w:val="22"/>
          <w:u w:val="single"/>
        </w:rPr>
        <w:t>08 février</w:t>
      </w:r>
      <w:r w:rsidRPr="00C05636">
        <w:rPr>
          <w:rFonts w:ascii="Courier New" w:hAnsi="Courier New" w:cs="Courier New"/>
          <w:b/>
          <w:sz w:val="22"/>
          <w:szCs w:val="22"/>
          <w:u w:val="single"/>
        </w:rPr>
        <w:t xml:space="preserve"> 20</w:t>
      </w:r>
      <w:r>
        <w:rPr>
          <w:rFonts w:ascii="Courier New" w:hAnsi="Courier New" w:cs="Courier New"/>
          <w:b/>
          <w:sz w:val="22"/>
          <w:szCs w:val="22"/>
          <w:u w:val="single"/>
        </w:rPr>
        <w:t>21</w:t>
      </w:r>
    </w:p>
    <w:p w:rsidR="00C3050D" w:rsidRPr="00C05636" w:rsidRDefault="00C3050D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Courier New" w:hAnsi="Courier New" w:cs="Courier New"/>
          <w:b/>
          <w:bCs/>
        </w:rPr>
      </w:pPr>
    </w:p>
    <w:p w:rsidR="00C3050D" w:rsidRDefault="00C3050D" w:rsidP="00C66374">
      <w:pPr>
        <w:jc w:val="center"/>
        <w:rPr>
          <w:lang w:val="fr-BE"/>
        </w:rPr>
      </w:pPr>
    </w:p>
    <w:p w:rsidR="00C3050D" w:rsidRDefault="00C3050D" w:rsidP="00C66374">
      <w:pPr>
        <w:jc w:val="center"/>
        <w:rPr>
          <w:lang w:val="fr-BE"/>
        </w:rPr>
      </w:pPr>
    </w:p>
    <w:p w:rsidR="00C3050D" w:rsidRDefault="00C3050D" w:rsidP="00C66374">
      <w:pPr>
        <w:jc w:val="center"/>
        <w:rPr>
          <w:rFonts w:ascii="Courier New" w:hAnsi="Courier New" w:cs="Courier New"/>
          <w:sz w:val="22"/>
          <w:szCs w:val="22"/>
        </w:rPr>
      </w:pPr>
      <w:r w:rsidRPr="0014303E">
        <w:rPr>
          <w:rFonts w:ascii="Courier New" w:hAnsi="Courier New" w:cs="Courier New"/>
          <w:sz w:val="22"/>
          <w:szCs w:val="22"/>
        </w:rPr>
        <w:t>Conseil de la Musique</w:t>
      </w:r>
    </w:p>
    <w:p w:rsidR="00C3050D" w:rsidRDefault="00C3050D" w:rsidP="00C6637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Rue Lebeau, 39</w:t>
      </w:r>
    </w:p>
    <w:p w:rsidR="00C3050D" w:rsidRPr="00C66374" w:rsidRDefault="00C3050D" w:rsidP="00C66374">
      <w:pPr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C66374">
        <w:rPr>
          <w:rFonts w:ascii="Courier New" w:hAnsi="Courier New" w:cs="Courier New"/>
          <w:sz w:val="22"/>
          <w:szCs w:val="22"/>
          <w:lang w:val="en-US"/>
        </w:rPr>
        <w:t>B-1000 Bruxelles</w:t>
      </w:r>
    </w:p>
    <w:p w:rsidR="00C3050D" w:rsidRPr="00C66374" w:rsidRDefault="00C3050D" w:rsidP="00C66374">
      <w:pPr>
        <w:jc w:val="center"/>
        <w:rPr>
          <w:rFonts w:ascii="Courier New" w:hAnsi="Courier New" w:cs="Courier New"/>
          <w:sz w:val="22"/>
          <w:szCs w:val="22"/>
          <w:lang w:val="en-US"/>
        </w:rPr>
      </w:pPr>
      <w:hyperlink r:id="rId9" w:history="1">
        <w:r w:rsidRPr="00C66374">
          <w:rPr>
            <w:rStyle w:val="Hyperlink"/>
            <w:rFonts w:ascii="Courier New" w:hAnsi="Courier New" w:cs="Courier New"/>
            <w:sz w:val="22"/>
            <w:szCs w:val="22"/>
            <w:lang w:val="en-US"/>
          </w:rPr>
          <w:t>c.hars@conseildelamusique.be</w:t>
        </w:r>
      </w:hyperlink>
    </w:p>
    <w:p w:rsidR="00C3050D" w:rsidRDefault="00C3050D">
      <w:pPr>
        <w:tabs>
          <w:tab w:val="left" w:pos="1215"/>
        </w:tabs>
        <w:spacing w:line="360" w:lineRule="auto"/>
        <w:rPr>
          <w:rFonts w:ascii="Courier New" w:hAnsi="Courier New" w:cs="Courier New"/>
        </w:rPr>
      </w:pPr>
    </w:p>
    <w:p w:rsidR="00C3050D" w:rsidRPr="00E5328D" w:rsidRDefault="00C3050D">
      <w:pPr>
        <w:tabs>
          <w:tab w:val="left" w:pos="1215"/>
        </w:tabs>
        <w:spacing w:line="360" w:lineRule="auto"/>
        <w:rPr>
          <w:rFonts w:ascii="Courier New" w:hAnsi="Courier New" w:cs="Courier New"/>
        </w:rPr>
      </w:pPr>
    </w:p>
    <w:p w:rsidR="00C3050D" w:rsidRPr="00E5328D" w:rsidRDefault="00C3050D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Fait à</w:t>
      </w:r>
      <w:r>
        <w:rPr>
          <w:rFonts w:ascii="Courier New" w:hAnsi="Courier New" w:cs="Courier New"/>
        </w:rPr>
        <w:t xml:space="preserve">………………………………………………………………………………… </w:t>
      </w:r>
      <w:r w:rsidRPr="00E5328D">
        <w:rPr>
          <w:rFonts w:ascii="Courier New" w:hAnsi="Courier New" w:cs="Courier New"/>
        </w:rPr>
        <w:t>le…………………………………………</w:t>
      </w:r>
      <w:r>
        <w:rPr>
          <w:rFonts w:ascii="Courier New" w:hAnsi="Courier New" w:cs="Courier New"/>
        </w:rPr>
        <w:t>…………..</w:t>
      </w:r>
    </w:p>
    <w:p w:rsidR="00C3050D" w:rsidRPr="00E5328D" w:rsidRDefault="00C3050D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par…………………………………………………………………………</w:t>
      </w:r>
      <w:r>
        <w:rPr>
          <w:rFonts w:ascii="Courier New" w:hAnsi="Courier New" w:cs="Courier New"/>
        </w:rPr>
        <w:t>……………………………………………………………………………….</w:t>
      </w:r>
    </w:p>
    <w:p w:rsidR="00C3050D" w:rsidRDefault="00C3050D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 w:rsidRPr="00E5328D">
        <w:rPr>
          <w:rFonts w:ascii="Courier New" w:hAnsi="Courier New" w:cs="Courier New"/>
        </w:rPr>
        <w:t>représentant l’e</w:t>
      </w:r>
      <w:r>
        <w:rPr>
          <w:rFonts w:ascii="Courier New" w:hAnsi="Courier New" w:cs="Courier New"/>
        </w:rPr>
        <w:t>xécutant en qualité de…………………………………………………………….</w:t>
      </w:r>
    </w:p>
    <w:p w:rsidR="00C3050D" w:rsidRDefault="00C3050D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</w:p>
    <w:p w:rsidR="00C3050D" w:rsidRPr="00E5328D" w:rsidRDefault="00C3050D" w:rsidP="00A12FB7">
      <w:pPr>
        <w:tabs>
          <w:tab w:val="left" w:pos="1215"/>
        </w:tabs>
        <w:spacing w:line="360" w:lineRule="auto"/>
        <w:ind w:left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 </w:t>
      </w:r>
    </w:p>
    <w:p w:rsidR="00C3050D" w:rsidRDefault="00C3050D">
      <w:pPr>
        <w:tabs>
          <w:tab w:val="left" w:pos="1710"/>
        </w:tabs>
      </w:pPr>
    </w:p>
    <w:p w:rsidR="00C3050D" w:rsidRDefault="00C3050D"/>
    <w:sectPr w:rsidR="00C3050D" w:rsidSect="00AD75B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0D" w:rsidRDefault="00C3050D">
      <w:r>
        <w:separator/>
      </w:r>
    </w:p>
  </w:endnote>
  <w:endnote w:type="continuationSeparator" w:id="0">
    <w:p w:rsidR="00C3050D" w:rsidRDefault="00C3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D" w:rsidRDefault="00C3050D" w:rsidP="00892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50D" w:rsidRDefault="00C305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D" w:rsidRDefault="00C3050D" w:rsidP="00892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050D" w:rsidRDefault="00C3050D" w:rsidP="00E61785">
    <w:pPr>
      <w:pStyle w:val="Footer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 w:rsidRPr="001B36FF">
      <w:rPr>
        <w:rFonts w:ascii="Courier New" w:hAnsi="Courier New" w:cs="Courier New"/>
        <w:color w:val="808080"/>
        <w:sz w:val="18"/>
        <w:szCs w:val="18"/>
      </w:rPr>
      <w:t xml:space="preserve">Conseil de la Musique </w:t>
    </w:r>
    <w:r>
      <w:rPr>
        <w:rFonts w:ascii="Courier New" w:hAnsi="Courier New" w:cs="Courier New"/>
        <w:color w:val="808080"/>
        <w:sz w:val="18"/>
        <w:szCs w:val="18"/>
      </w:rPr>
      <w:t>de la Communauté française</w:t>
    </w:r>
  </w:p>
  <w:p w:rsidR="00C3050D" w:rsidRPr="001B36FF" w:rsidRDefault="00C3050D" w:rsidP="00E61785">
    <w:pPr>
      <w:pStyle w:val="Footer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Rue Lebeau, 39 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– </w:t>
    </w:r>
    <w:r>
      <w:rPr>
        <w:rFonts w:ascii="Courier New" w:hAnsi="Courier New" w:cs="Courier New"/>
        <w:color w:val="808080"/>
        <w:sz w:val="18"/>
        <w:szCs w:val="18"/>
      </w:rPr>
      <w:t>B-</w:t>
    </w:r>
    <w:r w:rsidRPr="001B36FF">
      <w:rPr>
        <w:rFonts w:ascii="Courier New" w:hAnsi="Courier New" w:cs="Courier New"/>
        <w:color w:val="808080"/>
        <w:sz w:val="18"/>
        <w:szCs w:val="18"/>
      </w:rPr>
      <w:t>1000 Bruxelles</w:t>
    </w:r>
  </w:p>
  <w:p w:rsidR="00C3050D" w:rsidRPr="00910C1D" w:rsidRDefault="00C3050D" w:rsidP="001B36FF">
    <w:pPr>
      <w:pStyle w:val="Footer"/>
      <w:jc w:val="center"/>
      <w:rPr>
        <w:rFonts w:ascii="Times LT Std" w:hAnsi="Times LT Std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T +32 2 550 13 20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0D" w:rsidRDefault="00C3050D">
      <w:r>
        <w:separator/>
      </w:r>
    </w:p>
  </w:footnote>
  <w:footnote w:type="continuationSeparator" w:id="0">
    <w:p w:rsidR="00C3050D" w:rsidRDefault="00C3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D" w:rsidRPr="00C83346" w:rsidRDefault="00C3050D" w:rsidP="00C83346">
    <w:pPr>
      <w:pStyle w:val="Header"/>
      <w:tabs>
        <w:tab w:val="left" w:pos="315"/>
      </w:tabs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                                                  Fdm 2021 - Formulaire partenaires  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                                                                                                       </w:t>
    </w:r>
    <w:r>
      <w:rPr>
        <w:rFonts w:ascii="Courier New" w:hAnsi="Courier New" w:cs="Courier New"/>
        <w:color w:val="808080"/>
        <w:sz w:val="18"/>
        <w:szCs w:val="18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808"/>
    <w:multiLevelType w:val="hybridMultilevel"/>
    <w:tmpl w:val="20A834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A17726"/>
    <w:multiLevelType w:val="hybridMultilevel"/>
    <w:tmpl w:val="9EEC6348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F81019B"/>
    <w:multiLevelType w:val="hybridMultilevel"/>
    <w:tmpl w:val="B7D643B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F17C90"/>
    <w:multiLevelType w:val="hybridMultilevel"/>
    <w:tmpl w:val="C9147A7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8CF"/>
    <w:rsid w:val="00033947"/>
    <w:rsid w:val="00051EBC"/>
    <w:rsid w:val="000A21FF"/>
    <w:rsid w:val="000D42CA"/>
    <w:rsid w:val="0014303E"/>
    <w:rsid w:val="00146C48"/>
    <w:rsid w:val="0019765B"/>
    <w:rsid w:val="001B36FF"/>
    <w:rsid w:val="001C3499"/>
    <w:rsid w:val="001D1451"/>
    <w:rsid w:val="0022742D"/>
    <w:rsid w:val="00235E9C"/>
    <w:rsid w:val="0024008F"/>
    <w:rsid w:val="002923CD"/>
    <w:rsid w:val="002F1A88"/>
    <w:rsid w:val="002F24D2"/>
    <w:rsid w:val="00337240"/>
    <w:rsid w:val="003D7A60"/>
    <w:rsid w:val="004E2C7C"/>
    <w:rsid w:val="00506181"/>
    <w:rsid w:val="00542220"/>
    <w:rsid w:val="005B1082"/>
    <w:rsid w:val="005D645B"/>
    <w:rsid w:val="006B718B"/>
    <w:rsid w:val="006E14A9"/>
    <w:rsid w:val="006E2500"/>
    <w:rsid w:val="006F5D80"/>
    <w:rsid w:val="00711D27"/>
    <w:rsid w:val="00722B4F"/>
    <w:rsid w:val="007272DB"/>
    <w:rsid w:val="007648B9"/>
    <w:rsid w:val="00823456"/>
    <w:rsid w:val="00877D64"/>
    <w:rsid w:val="00882A5D"/>
    <w:rsid w:val="008922E3"/>
    <w:rsid w:val="00910C1D"/>
    <w:rsid w:val="0093765A"/>
    <w:rsid w:val="009C38CF"/>
    <w:rsid w:val="00A06C00"/>
    <w:rsid w:val="00A07BD2"/>
    <w:rsid w:val="00A12FB7"/>
    <w:rsid w:val="00A15DEA"/>
    <w:rsid w:val="00A71FD7"/>
    <w:rsid w:val="00A72E91"/>
    <w:rsid w:val="00A86636"/>
    <w:rsid w:val="00AD75BE"/>
    <w:rsid w:val="00B0301F"/>
    <w:rsid w:val="00B617FD"/>
    <w:rsid w:val="00C05636"/>
    <w:rsid w:val="00C3050D"/>
    <w:rsid w:val="00C60425"/>
    <w:rsid w:val="00C66374"/>
    <w:rsid w:val="00C71890"/>
    <w:rsid w:val="00C83346"/>
    <w:rsid w:val="00C83FFD"/>
    <w:rsid w:val="00DD03DE"/>
    <w:rsid w:val="00E5328D"/>
    <w:rsid w:val="00E54A79"/>
    <w:rsid w:val="00E61785"/>
    <w:rsid w:val="00ED447F"/>
    <w:rsid w:val="00F37645"/>
    <w:rsid w:val="00F50E44"/>
    <w:rsid w:val="00F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BE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BE" w:eastAsia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6D6C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AD75BE"/>
    <w:pPr>
      <w:tabs>
        <w:tab w:val="center" w:pos="4536"/>
        <w:tab w:val="right" w:pos="9072"/>
      </w:tabs>
    </w:pPr>
    <w:rPr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D6C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D75BE"/>
    <w:pPr>
      <w:tabs>
        <w:tab w:val="center" w:pos="4536"/>
        <w:tab w:val="right" w:pos="9072"/>
      </w:tabs>
    </w:pPr>
    <w:rPr>
      <w:lang w:val="fr-BE" w:eastAsia="fr-B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6D6C"/>
    <w:rPr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AD75BE"/>
    <w:rPr>
      <w:rFonts w:cs="Times New Roman"/>
    </w:rPr>
  </w:style>
  <w:style w:type="character" w:styleId="Hyperlink">
    <w:name w:val="Hyperlink"/>
    <w:basedOn w:val="DefaultParagraphFont"/>
    <w:uiPriority w:val="99"/>
    <w:rsid w:val="001430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49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hars@conseildelamusiqu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160</Words>
  <Characters>883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xxx</dc:creator>
  <cp:keywords/>
  <dc:description/>
  <cp:lastModifiedBy>user</cp:lastModifiedBy>
  <cp:revision>2</cp:revision>
  <cp:lastPrinted>2015-11-06T13:38:00Z</cp:lastPrinted>
  <dcterms:created xsi:type="dcterms:W3CDTF">2020-11-26T10:08:00Z</dcterms:created>
  <dcterms:modified xsi:type="dcterms:W3CDTF">2020-11-26T10:08:00Z</dcterms:modified>
</cp:coreProperties>
</file>